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71" w:rsidRDefault="008C3671" w:rsidP="002D068D">
      <w:pPr>
        <w:pStyle w:val="intestaz1"/>
        <w:spacing w:after="0" w:line="216" w:lineRule="auto"/>
      </w:pPr>
      <w:r w:rsidRPr="000E4223">
        <w:rPr>
          <w:noProof/>
          <w:sz w:val="13"/>
          <w:szCs w:val="13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Repubblica italiana (logo)" style="width:29.25pt;height:35.25pt;visibility:visible">
            <v:imagedata r:id="rId5" o:title=""/>
          </v:shape>
        </w:pict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8C3671" w:rsidRDefault="008C3671" w:rsidP="002D068D">
      <w:pPr>
        <w:pStyle w:val="intestaz1"/>
        <w:spacing w:after="0"/>
      </w:pPr>
      <w:r w:rsidRPr="00457BBD">
        <w:t>Uffic</w:t>
      </w:r>
      <w:r>
        <w:t>io S</w:t>
      </w:r>
      <w:r w:rsidRPr="00457BBD">
        <w:t xml:space="preserve">colastico </w:t>
      </w:r>
      <w:r>
        <w:t>R</w:t>
      </w:r>
      <w:r w:rsidRPr="00457BBD">
        <w:t>egionale per la Lombardia</w:t>
      </w:r>
      <w:r>
        <w:t xml:space="preserve"> </w:t>
      </w:r>
    </w:p>
    <w:p w:rsidR="008C3671" w:rsidRDefault="008C3671" w:rsidP="002D068D">
      <w:pPr>
        <w:pStyle w:val="intestaz1"/>
        <w:spacing w:after="0"/>
      </w:pPr>
      <w:r>
        <w:t xml:space="preserve"> </w:t>
      </w:r>
      <w:r w:rsidRPr="00B30C70">
        <w:t xml:space="preserve">Ufficio </w:t>
      </w:r>
      <w:r>
        <w:t>X</w:t>
      </w:r>
      <w:r w:rsidRPr="00B30C70">
        <w:t xml:space="preserve"> –</w:t>
      </w:r>
      <w:r>
        <w:t xml:space="preserve"> Bergamo </w:t>
      </w:r>
    </w:p>
    <w:p w:rsidR="008C3671" w:rsidRDefault="008C3671" w:rsidP="002D068D">
      <w:pPr>
        <w:pStyle w:val="intestaz1"/>
        <w:spacing w:after="840"/>
        <w:jc w:val="left"/>
        <w:rPr>
          <w:sz w:val="22"/>
        </w:rPr>
      </w:pPr>
    </w:p>
    <w:p w:rsidR="008C3671" w:rsidRPr="00B861A3" w:rsidRDefault="008C3671" w:rsidP="002D068D">
      <w:pPr>
        <w:pStyle w:val="intestaz1"/>
        <w:spacing w:after="840"/>
        <w:jc w:val="left"/>
        <w:rPr>
          <w:sz w:val="22"/>
        </w:rPr>
      </w:pPr>
      <w:r>
        <w:rPr>
          <w:sz w:val="22"/>
        </w:rPr>
        <w:t>Prot.MIUR AOO USPBG R.U. 13427/C27h</w:t>
      </w:r>
      <w:r w:rsidRPr="00B67712">
        <w:rPr>
          <w:sz w:val="22"/>
        </w:rPr>
        <w:t xml:space="preserve">      </w:t>
      </w:r>
      <w:r w:rsidRPr="00F31D99">
        <w:rPr>
          <w:sz w:val="22"/>
        </w:rPr>
        <w:t xml:space="preserve">Bergamo, </w:t>
      </w:r>
      <w:r>
        <w:rPr>
          <w:sz w:val="22"/>
        </w:rPr>
        <w:t>14 ottobre 2013</w:t>
      </w:r>
    </w:p>
    <w:p w:rsidR="008C3671" w:rsidRPr="002D068D" w:rsidRDefault="008C3671" w:rsidP="00E23B5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D068D">
        <w:rPr>
          <w:rFonts w:ascii="Tahoma" w:hAnsi="Tahoma" w:cs="Tahoma"/>
        </w:rPr>
        <w:t>Ai Dirigenti Scolastici</w:t>
      </w:r>
    </w:p>
    <w:p w:rsidR="008C3671" w:rsidRPr="002D068D" w:rsidRDefault="008C3671" w:rsidP="00E23B5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D068D">
        <w:rPr>
          <w:rFonts w:ascii="Tahoma" w:hAnsi="Tahoma" w:cs="Tahoma"/>
        </w:rPr>
        <w:t>Istituti Superiori Statali e Paritari</w:t>
      </w:r>
    </w:p>
    <w:p w:rsidR="008C3671" w:rsidRDefault="008C3671" w:rsidP="00E23B5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D068D">
        <w:rPr>
          <w:rFonts w:ascii="Tahoma" w:hAnsi="Tahoma" w:cs="Tahoma"/>
        </w:rPr>
        <w:t>LORO SEDI</w:t>
      </w:r>
    </w:p>
    <w:p w:rsidR="008C3671" w:rsidRDefault="008C3671" w:rsidP="002D06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Oggetto: trasmissione nominativi studenti eletti nella Consulta Provinciale</w:t>
      </w:r>
    </w:p>
    <w:p w:rsidR="008C3671" w:rsidRDefault="008C3671" w:rsidP="002D06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comunica alle SS.LL. che, a causa della cessazione del funzionamento della piattaforma </w:t>
      </w:r>
      <w:hyperlink r:id="rId6" w:history="1">
        <w:r w:rsidRPr="009949C5">
          <w:rPr>
            <w:rStyle w:val="Hyperlink"/>
            <w:rFonts w:ascii="Tahoma" w:hAnsi="Tahoma" w:cs="Tahoma"/>
          </w:rPr>
          <w:t>www.formistruzionelombardia.it</w:t>
        </w:r>
      </w:hyperlink>
      <w:r>
        <w:rPr>
          <w:rFonts w:ascii="Tahoma" w:hAnsi="Tahoma" w:cs="Tahoma"/>
        </w:rPr>
        <w:t xml:space="preserve">, i nominativi degli studenti di cui all´oggetto dovranno essere trasmessi, sempre nel rispetto della scadenza precedentemente indicata, tramite invio alla mail </w:t>
      </w:r>
      <w:hyperlink r:id="rId7" w:history="1">
        <w:r w:rsidRPr="009949C5">
          <w:rPr>
            <w:rStyle w:val="Hyperlink"/>
            <w:rFonts w:ascii="Tahoma" w:hAnsi="Tahoma" w:cs="Tahoma"/>
          </w:rPr>
          <w:t>molinari@istruzione.bergamo.it</w:t>
        </w:r>
      </w:hyperlink>
      <w:r>
        <w:rPr>
          <w:rFonts w:ascii="Tahoma" w:hAnsi="Tahoma" w:cs="Tahoma"/>
        </w:rPr>
        <w:t xml:space="preserve"> del modello allegato alla presente.</w:t>
      </w:r>
    </w:p>
    <w:p w:rsidR="008C3671" w:rsidRDefault="008C3671" w:rsidP="002D06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 medesimo documento dovrà essere riportato anche il nominativo del docente referente per la Consulta all´interno dell´Istituto.</w:t>
      </w:r>
      <w:bookmarkStart w:id="0" w:name="_GoBack"/>
      <w:bookmarkEnd w:id="0"/>
    </w:p>
    <w:p w:rsidR="008C3671" w:rsidRDefault="008C3671" w:rsidP="002D068D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Si ringrazia per la consueta collaborazione.</w:t>
      </w:r>
    </w:p>
    <w:p w:rsidR="008C3671" w:rsidRDefault="008C3671" w:rsidP="002D068D">
      <w:pPr>
        <w:spacing w:after="0"/>
        <w:jc w:val="both"/>
        <w:rPr>
          <w:rFonts w:ascii="Tahoma" w:hAnsi="Tahoma" w:cs="Tahoma"/>
          <w:color w:val="000000"/>
        </w:rPr>
      </w:pPr>
    </w:p>
    <w:p w:rsidR="008C3671" w:rsidRDefault="008C3671" w:rsidP="002D068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2D068D">
        <w:rPr>
          <w:rFonts w:ascii="Tahoma" w:hAnsi="Tahoma" w:cs="Tahoma"/>
        </w:rPr>
        <w:t>Il Dirigente</w:t>
      </w:r>
    </w:p>
    <w:p w:rsidR="008C3671" w:rsidRDefault="008C3671" w:rsidP="002D068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D068D">
        <w:rPr>
          <w:rFonts w:ascii="Tahoma" w:hAnsi="Tahoma" w:cs="Tahoma"/>
        </w:rPr>
        <w:t>Patrizia Graziani</w:t>
      </w:r>
    </w:p>
    <w:p w:rsidR="008C3671" w:rsidRDefault="008C3671" w:rsidP="002D068D">
      <w:pPr>
        <w:jc w:val="both"/>
        <w:rPr>
          <w:rFonts w:ascii="Tahoma" w:hAnsi="Tahoma" w:cs="Tahoma"/>
        </w:rPr>
      </w:pPr>
    </w:p>
    <w:p w:rsidR="008C3671" w:rsidRDefault="008C3671" w:rsidP="002D068D">
      <w:pPr>
        <w:jc w:val="both"/>
        <w:rPr>
          <w:rFonts w:ascii="Tahoma" w:hAnsi="Tahoma" w:cs="Tahoma"/>
        </w:rPr>
      </w:pPr>
    </w:p>
    <w:p w:rsidR="008C3671" w:rsidRDefault="008C3671" w:rsidP="002D068D">
      <w:pPr>
        <w:jc w:val="both"/>
        <w:rPr>
          <w:rFonts w:ascii="Tahoma" w:hAnsi="Tahoma" w:cs="Tahoma"/>
        </w:rPr>
      </w:pPr>
    </w:p>
    <w:p w:rsidR="008C3671" w:rsidRPr="008637A4" w:rsidRDefault="008C3671" w:rsidP="002D068D">
      <w:pPr>
        <w:jc w:val="both"/>
        <w:rPr>
          <w:rFonts w:ascii="Tahoma" w:hAnsi="Tahoma" w:cs="Tahoma"/>
          <w:sz w:val="16"/>
          <w:szCs w:val="16"/>
        </w:rPr>
      </w:pPr>
    </w:p>
    <w:p w:rsidR="008C3671" w:rsidRPr="008637A4" w:rsidRDefault="008C3671" w:rsidP="002D068D">
      <w:pPr>
        <w:spacing w:after="0"/>
        <w:rPr>
          <w:rFonts w:ascii="Tahoma" w:hAnsi="Tahoma" w:cs="Tahoma"/>
          <w:sz w:val="16"/>
          <w:szCs w:val="16"/>
        </w:rPr>
      </w:pPr>
      <w:r w:rsidRPr="008637A4">
        <w:rPr>
          <w:rFonts w:ascii="Tahoma" w:hAnsi="Tahoma" w:cs="Tahoma"/>
          <w:sz w:val="16"/>
          <w:szCs w:val="16"/>
        </w:rPr>
        <w:t>Referente: Prof. Fabio Molinari</w:t>
      </w:r>
    </w:p>
    <w:p w:rsidR="008C3671" w:rsidRPr="00E23B58" w:rsidRDefault="008C3671" w:rsidP="002D068D">
      <w:pPr>
        <w:spacing w:after="0"/>
        <w:rPr>
          <w:rFonts w:ascii="Tahoma" w:hAnsi="Tahoma" w:cs="Tahoma"/>
          <w:sz w:val="16"/>
          <w:szCs w:val="16"/>
          <w:lang w:val="en-US"/>
        </w:rPr>
      </w:pPr>
      <w:r w:rsidRPr="00E23B58">
        <w:rPr>
          <w:rFonts w:ascii="Tahoma" w:hAnsi="Tahoma" w:cs="Tahoma"/>
          <w:sz w:val="16"/>
          <w:szCs w:val="16"/>
          <w:lang w:val="en-US"/>
        </w:rPr>
        <w:t>Tel. 035 284119 –Cell. 3</w:t>
      </w:r>
      <w:r>
        <w:rPr>
          <w:rFonts w:ascii="Tahoma" w:hAnsi="Tahoma" w:cs="Tahoma"/>
          <w:sz w:val="16"/>
          <w:szCs w:val="16"/>
          <w:lang w:val="en-US"/>
        </w:rPr>
        <w:t xml:space="preserve">47 7633399 - </w:t>
      </w:r>
      <w:r w:rsidRPr="00E23B58">
        <w:rPr>
          <w:rFonts w:ascii="Tahoma" w:hAnsi="Tahoma" w:cs="Tahoma"/>
          <w:sz w:val="16"/>
          <w:szCs w:val="16"/>
          <w:lang w:val="en-US"/>
        </w:rPr>
        <w:t xml:space="preserve"> Mail </w:t>
      </w:r>
      <w:hyperlink r:id="rId8" w:history="1">
        <w:r w:rsidRPr="00E23B58">
          <w:rPr>
            <w:rStyle w:val="Hyperlink"/>
            <w:rFonts w:ascii="Tahoma" w:hAnsi="Tahoma" w:cs="Tahoma"/>
            <w:sz w:val="16"/>
            <w:szCs w:val="16"/>
            <w:lang w:val="en-US"/>
          </w:rPr>
          <w:t>molinari@istruzione.bergamo.it</w:t>
        </w:r>
      </w:hyperlink>
    </w:p>
    <w:p w:rsidR="008C3671" w:rsidRDefault="008C3671" w:rsidP="002D068D">
      <w:pPr>
        <w:spacing w:after="0"/>
        <w:rPr>
          <w:rFonts w:ascii="Tahoma" w:hAnsi="Tahoma" w:cs="Tahoma"/>
          <w:sz w:val="16"/>
          <w:szCs w:val="16"/>
        </w:rPr>
      </w:pPr>
      <w:r w:rsidRPr="008637A4">
        <w:rPr>
          <w:rFonts w:ascii="Tahoma" w:hAnsi="Tahoma" w:cs="Tahoma"/>
          <w:sz w:val="16"/>
          <w:szCs w:val="16"/>
        </w:rPr>
        <w:t xml:space="preserve">Sito CPS - </w:t>
      </w:r>
      <w:hyperlink r:id="rId9" w:history="1">
        <w:r w:rsidRPr="008637A4">
          <w:rPr>
            <w:rStyle w:val="Hyperlink"/>
            <w:rFonts w:ascii="Tahoma" w:hAnsi="Tahoma" w:cs="Tahoma"/>
            <w:sz w:val="16"/>
            <w:szCs w:val="16"/>
          </w:rPr>
          <w:t>www.consultastudenti.bg.it</w:t>
        </w:r>
      </w:hyperlink>
    </w:p>
    <w:p w:rsidR="008C3671" w:rsidRDefault="008C3671" w:rsidP="002D068D">
      <w:pPr>
        <w:spacing w:after="0"/>
        <w:rPr>
          <w:rFonts w:ascii="Tahoma" w:hAnsi="Tahoma" w:cs="Tahoma"/>
          <w:sz w:val="16"/>
          <w:szCs w:val="16"/>
        </w:rPr>
      </w:pPr>
    </w:p>
    <w:p w:rsidR="008C3671" w:rsidRDefault="008C3671" w:rsidP="002D068D">
      <w:pPr>
        <w:spacing w:after="0"/>
        <w:rPr>
          <w:rFonts w:ascii="Tahoma" w:hAnsi="Tahoma" w:cs="Tahoma"/>
          <w:sz w:val="16"/>
          <w:szCs w:val="16"/>
        </w:rPr>
      </w:pPr>
    </w:p>
    <w:p w:rsidR="008C3671" w:rsidRPr="008637A4" w:rsidRDefault="008C3671" w:rsidP="002D068D">
      <w:pPr>
        <w:spacing w:after="0"/>
        <w:rPr>
          <w:rFonts w:ascii="Tahoma" w:hAnsi="Tahoma" w:cs="Tahoma"/>
          <w:sz w:val="16"/>
          <w:szCs w:val="16"/>
        </w:rPr>
      </w:pPr>
    </w:p>
    <w:p w:rsidR="008C3671" w:rsidRPr="002D068D" w:rsidRDefault="008C3671" w:rsidP="002D068D">
      <w:pPr>
        <w:pStyle w:val="Footer"/>
        <w:tabs>
          <w:tab w:val="clear" w:pos="4819"/>
        </w:tabs>
        <w:spacing w:before="480" w:after="240" w:line="200" w:lineRule="exact"/>
        <w:ind w:left="1100"/>
        <w:jc w:val="center"/>
        <w:rPr>
          <w:rFonts w:ascii="Verdana" w:hAnsi="Verdana"/>
          <w:color w:val="333333"/>
          <w:sz w:val="16"/>
          <w:szCs w:val="16"/>
          <w:lang w:val="en-GB"/>
        </w:rPr>
      </w:pPr>
      <w:r>
        <w:rPr>
          <w:noProof/>
          <w:lang w:eastAsia="it-IT"/>
        </w:rPr>
        <w:pict>
          <v:shape id="Immagine 20" o:spid="_x0000_s1026" type="#_x0000_t75" alt="logo Lombardia" style="position:absolute;left:0;text-align:left;margin-left:.3pt;margin-top:12.2pt;width:480.75pt;height:46.5pt;z-index:-251658240;visibility:visible">
            <v:imagedata r:id="rId10" o:title=""/>
          </v:shape>
        </w:pict>
      </w:r>
      <w:r>
        <w:rPr>
          <w:noProof/>
          <w:lang w:eastAsia="it-IT"/>
        </w:rPr>
        <w:t>USR</w:t>
      </w:r>
      <w:r w:rsidRPr="00A31C7B">
        <w:rPr>
          <w:noProof/>
          <w:lang w:eastAsia="it-IT"/>
        </w:rPr>
        <w:t xml:space="preserve"> Lombardia </w:t>
      </w:r>
      <w:r>
        <w:rPr>
          <w:noProof/>
          <w:lang w:eastAsia="it-IT"/>
        </w:rPr>
        <w:t>–</w:t>
      </w:r>
      <w:r w:rsidRPr="00A31C7B">
        <w:rPr>
          <w:noProof/>
          <w:lang w:eastAsia="it-IT"/>
        </w:rPr>
        <w:t xml:space="preserve"> Ufficio </w:t>
      </w:r>
      <w:r>
        <w:rPr>
          <w:noProof/>
          <w:lang w:eastAsia="it-IT"/>
        </w:rPr>
        <w:t xml:space="preserve">X –Ambito territoriale di Bergamo - </w:t>
      </w:r>
      <w:r w:rsidRPr="00D81B7E">
        <w:t xml:space="preserve">via Pradello, 12 </w:t>
      </w:r>
      <w:r>
        <w:t>–</w:t>
      </w:r>
      <w:r w:rsidRPr="00D81B7E">
        <w:t xml:space="preserve"> 24121</w:t>
      </w:r>
      <w:r>
        <w:t xml:space="preserve"> Bergamo</w:t>
      </w:r>
      <w:r w:rsidRPr="00A31C7B">
        <w:br/>
        <w:t xml:space="preserve"> Tel. </w:t>
      </w:r>
      <w:r w:rsidRPr="00E23B58">
        <w:rPr>
          <w:lang w:val="en-US"/>
        </w:rPr>
        <w:t xml:space="preserve">+39 035 284111 </w:t>
      </w:r>
      <w:r w:rsidRPr="00E23B58">
        <w:rPr>
          <w:noProof/>
          <w:lang w:val="en-US" w:eastAsia="it-IT"/>
        </w:rPr>
        <w:t>–</w:t>
      </w:r>
      <w:r w:rsidRPr="00E23B58">
        <w:rPr>
          <w:lang w:val="en-US"/>
        </w:rPr>
        <w:t xml:space="preserve"> Fax 03</w:t>
      </w:r>
      <w:r w:rsidRPr="00A63448">
        <w:rPr>
          <w:lang w:val="en-GB"/>
        </w:rPr>
        <w:t>5.242974 mail: usp.bg@istruzione.it –                PEC:uspbg@postacert.istruzione.it – Sito:www.</w:t>
      </w:r>
      <w:r>
        <w:rPr>
          <w:lang w:val="en-GB"/>
        </w:rPr>
        <w:t>istruzione.lombardia.gov.it/bergamo/</w:t>
      </w:r>
    </w:p>
    <w:sectPr w:rsidR="008C3671" w:rsidRPr="002D068D" w:rsidSect="00B0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altName w:val="Kunstler Scrip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A2A"/>
    <w:multiLevelType w:val="hybridMultilevel"/>
    <w:tmpl w:val="CB54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39D"/>
    <w:rsid w:val="000E4223"/>
    <w:rsid w:val="00141009"/>
    <w:rsid w:val="001A6D00"/>
    <w:rsid w:val="002374D1"/>
    <w:rsid w:val="002423CF"/>
    <w:rsid w:val="002D068D"/>
    <w:rsid w:val="003B08FF"/>
    <w:rsid w:val="003D75B2"/>
    <w:rsid w:val="003F48AD"/>
    <w:rsid w:val="00457BBD"/>
    <w:rsid w:val="00527330"/>
    <w:rsid w:val="00600934"/>
    <w:rsid w:val="006200D9"/>
    <w:rsid w:val="006D6095"/>
    <w:rsid w:val="00783301"/>
    <w:rsid w:val="008177AD"/>
    <w:rsid w:val="008637A4"/>
    <w:rsid w:val="008C3671"/>
    <w:rsid w:val="009949C5"/>
    <w:rsid w:val="00A101E6"/>
    <w:rsid w:val="00A31C7B"/>
    <w:rsid w:val="00A63448"/>
    <w:rsid w:val="00B0339D"/>
    <w:rsid w:val="00B0533D"/>
    <w:rsid w:val="00B30C70"/>
    <w:rsid w:val="00B31ED7"/>
    <w:rsid w:val="00B53AB3"/>
    <w:rsid w:val="00B67712"/>
    <w:rsid w:val="00B861A3"/>
    <w:rsid w:val="00C426D2"/>
    <w:rsid w:val="00C447E9"/>
    <w:rsid w:val="00C65874"/>
    <w:rsid w:val="00D12398"/>
    <w:rsid w:val="00D81B7E"/>
    <w:rsid w:val="00DB3BC0"/>
    <w:rsid w:val="00E23B58"/>
    <w:rsid w:val="00F31D99"/>
    <w:rsid w:val="00F9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33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48AD"/>
    <w:rPr>
      <w:rFonts w:cs="Times New Roman"/>
      <w:color w:val="0000FF"/>
      <w:u w:val="single"/>
    </w:rPr>
  </w:style>
  <w:style w:type="paragraph" w:customStyle="1" w:styleId="intestaz1">
    <w:name w:val="intestaz1"/>
    <w:basedOn w:val="Normal"/>
    <w:uiPriority w:val="99"/>
    <w:rsid w:val="002D068D"/>
    <w:pPr>
      <w:spacing w:after="720" w:line="264" w:lineRule="auto"/>
      <w:jc w:val="center"/>
    </w:pPr>
    <w:rPr>
      <w:rFonts w:ascii="Verdana" w:hAnsi="Verdana"/>
      <w:color w:val="000000"/>
      <w:spacing w:val="4"/>
      <w:sz w:val="18"/>
    </w:rPr>
  </w:style>
  <w:style w:type="paragraph" w:styleId="Footer">
    <w:name w:val="footer"/>
    <w:basedOn w:val="Normal"/>
    <w:link w:val="FooterChar"/>
    <w:uiPriority w:val="99"/>
    <w:rsid w:val="002D068D"/>
    <w:pPr>
      <w:tabs>
        <w:tab w:val="center" w:pos="4819"/>
        <w:tab w:val="right" w:pos="9638"/>
      </w:tabs>
      <w:spacing w:before="180" w:after="0" w:line="288" w:lineRule="auto"/>
    </w:pPr>
    <w:rPr>
      <w:rFonts w:ascii="Tahoma" w:hAnsi="Tahoma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068D"/>
    <w:rPr>
      <w:rFonts w:ascii="Tahoma" w:hAnsi="Tahoma" w:cs="Times New Roman"/>
      <w:color w:val="000000"/>
      <w:sz w:val="18"/>
      <w:szCs w:val="18"/>
      <w:lang w:val="it-I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4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inari@istruzione.berga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inari@istruzione.bergam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istruzionelombardia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studenti.b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1</Pages>
  <Words>233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Molinari</dc:creator>
  <cp:keywords/>
  <dc:description/>
  <cp:lastModifiedBy>M.I.U.R.</cp:lastModifiedBy>
  <cp:revision>7</cp:revision>
  <cp:lastPrinted>2013-10-04T08:39:00Z</cp:lastPrinted>
  <dcterms:created xsi:type="dcterms:W3CDTF">2013-10-12T17:18:00Z</dcterms:created>
  <dcterms:modified xsi:type="dcterms:W3CDTF">2013-10-14T11:08:00Z</dcterms:modified>
</cp:coreProperties>
</file>